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4D14" w14:textId="77777777" w:rsidR="0076477C" w:rsidRDefault="008F2DBE" w:rsidP="00150863">
      <w:pPr>
        <w:outlineLvl w:val="0"/>
      </w:pPr>
      <w:r w:rsidRPr="008F2DBE">
        <w:rPr>
          <w:b/>
        </w:rPr>
        <w:t>QuIP Schedule</w:t>
      </w:r>
      <w:r w:rsidR="00835B51">
        <w:rPr>
          <w:b/>
        </w:rPr>
        <w:t>/ Checklist</w:t>
      </w:r>
      <w:r>
        <w:t>:</w:t>
      </w:r>
    </w:p>
    <w:p w14:paraId="50AFE49C" w14:textId="77777777" w:rsidR="008F2DBE" w:rsidRDefault="008F2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4185"/>
        <w:gridCol w:w="1134"/>
        <w:gridCol w:w="1685"/>
        <w:gridCol w:w="809"/>
      </w:tblGrid>
      <w:tr w:rsidR="00C8755B" w:rsidRPr="00C8755B" w14:paraId="06D57680" w14:textId="77777777" w:rsidTr="00C8755B">
        <w:tc>
          <w:tcPr>
            <w:tcW w:w="1197" w:type="dxa"/>
            <w:shd w:val="clear" w:color="auto" w:fill="auto"/>
          </w:tcPr>
          <w:p w14:paraId="06E2278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  <w:t xml:space="preserve">Date </w:t>
            </w:r>
          </w:p>
          <w:p w14:paraId="2D139E1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64A3D03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1134" w:type="dxa"/>
            <w:shd w:val="clear" w:color="auto" w:fill="auto"/>
          </w:tcPr>
          <w:p w14:paraId="7B777FE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  <w:t>Duration (days)</w:t>
            </w:r>
          </w:p>
        </w:tc>
        <w:tc>
          <w:tcPr>
            <w:tcW w:w="1685" w:type="dxa"/>
            <w:shd w:val="clear" w:color="auto" w:fill="auto"/>
          </w:tcPr>
          <w:p w14:paraId="3271D9E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  <w:t>Person responsible</w:t>
            </w:r>
          </w:p>
        </w:tc>
        <w:tc>
          <w:tcPr>
            <w:tcW w:w="809" w:type="dxa"/>
            <w:shd w:val="clear" w:color="auto" w:fill="auto"/>
          </w:tcPr>
          <w:p w14:paraId="54C0E31B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b/>
                <w:color w:val="222222"/>
                <w:sz w:val="22"/>
                <w:szCs w:val="22"/>
                <w:lang w:eastAsia="en-GB"/>
              </w:rPr>
              <w:t>Done</w:t>
            </w:r>
          </w:p>
        </w:tc>
      </w:tr>
      <w:tr w:rsidR="00C8755B" w:rsidRPr="00C8755B" w14:paraId="7B24E9D1" w14:textId="77777777" w:rsidTr="00C8755B">
        <w:trPr>
          <w:trHeight w:val="298"/>
        </w:trPr>
        <w:tc>
          <w:tcPr>
            <w:tcW w:w="1197" w:type="dxa"/>
            <w:shd w:val="clear" w:color="auto" w:fill="auto"/>
          </w:tcPr>
          <w:p w14:paraId="462FD15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337F8D7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proofErr w:type="spellStart"/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ToR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63D0C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734DFA86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1190CD6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F67F51" w:rsidRPr="00C8755B" w14:paraId="7C9A80D9" w14:textId="77777777" w:rsidTr="003C60D3">
        <w:tc>
          <w:tcPr>
            <w:tcW w:w="1197" w:type="dxa"/>
            <w:shd w:val="clear" w:color="auto" w:fill="auto"/>
          </w:tcPr>
          <w:p w14:paraId="522AEB5D" w14:textId="77777777" w:rsidR="00F67F51" w:rsidRPr="00C8755B" w:rsidRDefault="00F67F51" w:rsidP="003C60D3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5394331D" w14:textId="77777777" w:rsidR="00F67F51" w:rsidRPr="00C8755B" w:rsidRDefault="00F67F51" w:rsidP="003C60D3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Sampling strategy</w:t>
            </w:r>
          </w:p>
        </w:tc>
        <w:tc>
          <w:tcPr>
            <w:tcW w:w="1134" w:type="dxa"/>
            <w:shd w:val="clear" w:color="auto" w:fill="auto"/>
          </w:tcPr>
          <w:p w14:paraId="7779C1B0" w14:textId="77777777" w:rsidR="00F67F51" w:rsidRPr="00C8755B" w:rsidRDefault="00F67F51" w:rsidP="003C60D3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15087B32" w14:textId="77777777" w:rsidR="00F67F51" w:rsidRPr="00C8755B" w:rsidRDefault="00A917B4" w:rsidP="003C60D3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 &amp; CM</w:t>
            </w:r>
          </w:p>
        </w:tc>
        <w:tc>
          <w:tcPr>
            <w:tcW w:w="809" w:type="dxa"/>
            <w:shd w:val="clear" w:color="auto" w:fill="auto"/>
          </w:tcPr>
          <w:p w14:paraId="016AE331" w14:textId="77777777" w:rsidR="00F67F51" w:rsidRPr="00C8755B" w:rsidRDefault="00F67F51" w:rsidP="003C60D3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04817450" w14:textId="77777777" w:rsidTr="00C8755B">
        <w:trPr>
          <w:trHeight w:val="311"/>
        </w:trPr>
        <w:tc>
          <w:tcPr>
            <w:tcW w:w="1197" w:type="dxa"/>
            <w:shd w:val="clear" w:color="auto" w:fill="auto"/>
          </w:tcPr>
          <w:p w14:paraId="4E4E11E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4127150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Contract</w:t>
            </w:r>
          </w:p>
        </w:tc>
        <w:tc>
          <w:tcPr>
            <w:tcW w:w="1134" w:type="dxa"/>
            <w:shd w:val="clear" w:color="auto" w:fill="auto"/>
          </w:tcPr>
          <w:p w14:paraId="7291D71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FF55CB4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 &amp; CM</w:t>
            </w:r>
          </w:p>
        </w:tc>
        <w:tc>
          <w:tcPr>
            <w:tcW w:w="809" w:type="dxa"/>
            <w:shd w:val="clear" w:color="auto" w:fill="auto"/>
          </w:tcPr>
          <w:p w14:paraId="62F24D0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3D16DC19" w14:textId="77777777" w:rsidTr="00C8755B">
        <w:tc>
          <w:tcPr>
            <w:tcW w:w="1197" w:type="dxa"/>
            <w:shd w:val="clear" w:color="auto" w:fill="auto"/>
          </w:tcPr>
          <w:p w14:paraId="7557DD1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46C93510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Background documents</w:t>
            </w:r>
          </w:p>
        </w:tc>
        <w:tc>
          <w:tcPr>
            <w:tcW w:w="1134" w:type="dxa"/>
            <w:shd w:val="clear" w:color="auto" w:fill="auto"/>
          </w:tcPr>
          <w:p w14:paraId="300576C3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CA9E969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CM</w:t>
            </w:r>
          </w:p>
        </w:tc>
        <w:tc>
          <w:tcPr>
            <w:tcW w:w="809" w:type="dxa"/>
            <w:shd w:val="clear" w:color="auto" w:fill="auto"/>
          </w:tcPr>
          <w:p w14:paraId="7D6C416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1B48DF78" w14:textId="77777777" w:rsidTr="00C8755B">
        <w:tc>
          <w:tcPr>
            <w:tcW w:w="1197" w:type="dxa"/>
            <w:shd w:val="clear" w:color="auto" w:fill="auto"/>
          </w:tcPr>
          <w:p w14:paraId="31067B5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60B633F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Recruit field team</w:t>
            </w:r>
          </w:p>
        </w:tc>
        <w:tc>
          <w:tcPr>
            <w:tcW w:w="1134" w:type="dxa"/>
            <w:shd w:val="clear" w:color="auto" w:fill="auto"/>
          </w:tcPr>
          <w:p w14:paraId="48F4342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B821A41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2936182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2E4A24DA" w14:textId="77777777" w:rsidTr="00C8755B">
        <w:trPr>
          <w:trHeight w:val="297"/>
        </w:trPr>
        <w:tc>
          <w:tcPr>
            <w:tcW w:w="1197" w:type="dxa"/>
            <w:shd w:val="clear" w:color="auto" w:fill="auto"/>
          </w:tcPr>
          <w:p w14:paraId="55B1AF8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1CA7729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Train field team</w:t>
            </w:r>
          </w:p>
        </w:tc>
        <w:tc>
          <w:tcPr>
            <w:tcW w:w="1134" w:type="dxa"/>
            <w:shd w:val="clear" w:color="auto" w:fill="auto"/>
          </w:tcPr>
          <w:p w14:paraId="5EE496B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02771F10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LE/ LF/ FT</w:t>
            </w:r>
          </w:p>
        </w:tc>
        <w:tc>
          <w:tcPr>
            <w:tcW w:w="809" w:type="dxa"/>
            <w:shd w:val="clear" w:color="auto" w:fill="auto"/>
          </w:tcPr>
          <w:p w14:paraId="2EEF52D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A917B4" w:rsidRPr="00C8755B" w14:paraId="744505B8" w14:textId="77777777" w:rsidTr="00C8755B">
        <w:tc>
          <w:tcPr>
            <w:tcW w:w="1197" w:type="dxa"/>
            <w:shd w:val="clear" w:color="auto" w:fill="auto"/>
          </w:tcPr>
          <w:p w14:paraId="6D749DC1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DD4D7CC" w14:textId="77777777" w:rsidR="00A917B4" w:rsidRPr="00C8755B" w:rsidRDefault="00A917B4" w:rsidP="00A917B4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 xml:space="preserve">Recruit/ book analyst </w:t>
            </w:r>
          </w:p>
        </w:tc>
        <w:tc>
          <w:tcPr>
            <w:tcW w:w="1134" w:type="dxa"/>
            <w:shd w:val="clear" w:color="auto" w:fill="auto"/>
          </w:tcPr>
          <w:p w14:paraId="59676920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6F38DD6B" w14:textId="77777777" w:rsidR="00A917B4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7393482E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526D4A53" w14:textId="77777777" w:rsidTr="00C8755B">
        <w:tc>
          <w:tcPr>
            <w:tcW w:w="1197" w:type="dxa"/>
            <w:shd w:val="clear" w:color="auto" w:fill="auto"/>
          </w:tcPr>
          <w:p w14:paraId="16F94B2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74C59D0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Questionnaire design</w:t>
            </w:r>
          </w:p>
        </w:tc>
        <w:tc>
          <w:tcPr>
            <w:tcW w:w="1134" w:type="dxa"/>
            <w:shd w:val="clear" w:color="auto" w:fill="auto"/>
          </w:tcPr>
          <w:p w14:paraId="5C268277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C67F68E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 &amp; CM</w:t>
            </w:r>
          </w:p>
        </w:tc>
        <w:tc>
          <w:tcPr>
            <w:tcW w:w="809" w:type="dxa"/>
            <w:shd w:val="clear" w:color="auto" w:fill="auto"/>
          </w:tcPr>
          <w:p w14:paraId="4B6A91EF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7E9F1C5A" w14:textId="77777777" w:rsidTr="00C8755B">
        <w:tc>
          <w:tcPr>
            <w:tcW w:w="1197" w:type="dxa"/>
            <w:shd w:val="clear" w:color="auto" w:fill="auto"/>
          </w:tcPr>
          <w:p w14:paraId="45C93D73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544742D0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Pilot questionnaire</w:t>
            </w:r>
          </w:p>
        </w:tc>
        <w:tc>
          <w:tcPr>
            <w:tcW w:w="1134" w:type="dxa"/>
            <w:shd w:val="clear" w:color="auto" w:fill="auto"/>
          </w:tcPr>
          <w:p w14:paraId="4CDAFDD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084886CF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LF</w:t>
            </w:r>
          </w:p>
        </w:tc>
        <w:tc>
          <w:tcPr>
            <w:tcW w:w="809" w:type="dxa"/>
            <w:shd w:val="clear" w:color="auto" w:fill="auto"/>
          </w:tcPr>
          <w:p w14:paraId="6168700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4E991AB9" w14:textId="77777777" w:rsidTr="00C8755B">
        <w:tc>
          <w:tcPr>
            <w:tcW w:w="1197" w:type="dxa"/>
            <w:shd w:val="clear" w:color="auto" w:fill="auto"/>
          </w:tcPr>
          <w:p w14:paraId="390F980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6488E7A" w14:textId="77777777" w:rsidR="00835B51" w:rsidRPr="00C8755B" w:rsidRDefault="00595F3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Feedback on pilot</w:t>
            </w:r>
          </w:p>
        </w:tc>
        <w:tc>
          <w:tcPr>
            <w:tcW w:w="1134" w:type="dxa"/>
            <w:shd w:val="clear" w:color="auto" w:fill="auto"/>
          </w:tcPr>
          <w:p w14:paraId="488EA5C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237B8E41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560D12D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314EE839" w14:textId="77777777" w:rsidTr="00C8755B">
        <w:tc>
          <w:tcPr>
            <w:tcW w:w="1197" w:type="dxa"/>
            <w:shd w:val="clear" w:color="auto" w:fill="auto"/>
          </w:tcPr>
          <w:p w14:paraId="62A309C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3BA86E3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 xml:space="preserve">Fieldwork </w:t>
            </w:r>
          </w:p>
        </w:tc>
        <w:tc>
          <w:tcPr>
            <w:tcW w:w="1134" w:type="dxa"/>
            <w:shd w:val="clear" w:color="auto" w:fill="auto"/>
          </w:tcPr>
          <w:p w14:paraId="45D56E68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27F9719C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LF &amp; FT</w:t>
            </w:r>
          </w:p>
        </w:tc>
        <w:tc>
          <w:tcPr>
            <w:tcW w:w="809" w:type="dxa"/>
            <w:shd w:val="clear" w:color="auto" w:fill="auto"/>
          </w:tcPr>
          <w:p w14:paraId="278841BE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4EF87513" w14:textId="77777777" w:rsidTr="00C8755B">
        <w:tc>
          <w:tcPr>
            <w:tcW w:w="1197" w:type="dxa"/>
            <w:shd w:val="clear" w:color="auto" w:fill="auto"/>
          </w:tcPr>
          <w:p w14:paraId="3B2F902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AB9D98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 xml:space="preserve">Fieldwork write up </w:t>
            </w:r>
          </w:p>
        </w:tc>
        <w:tc>
          <w:tcPr>
            <w:tcW w:w="1134" w:type="dxa"/>
            <w:shd w:val="clear" w:color="auto" w:fill="auto"/>
          </w:tcPr>
          <w:p w14:paraId="36DB9E3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22523D7D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LF &amp; FT</w:t>
            </w:r>
          </w:p>
        </w:tc>
        <w:tc>
          <w:tcPr>
            <w:tcW w:w="809" w:type="dxa"/>
            <w:shd w:val="clear" w:color="auto" w:fill="auto"/>
          </w:tcPr>
          <w:p w14:paraId="480DA82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61B64457" w14:textId="77777777" w:rsidTr="00C8755B">
        <w:tc>
          <w:tcPr>
            <w:tcW w:w="1197" w:type="dxa"/>
            <w:shd w:val="clear" w:color="auto" w:fill="auto"/>
          </w:tcPr>
          <w:p w14:paraId="2CB0276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7CE38708" w14:textId="68EB59A8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 xml:space="preserve">Sample of interviews to </w:t>
            </w:r>
            <w:r w:rsidR="00595F30"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BSDR</w:t>
            </w:r>
          </w:p>
        </w:tc>
        <w:tc>
          <w:tcPr>
            <w:tcW w:w="1134" w:type="dxa"/>
            <w:shd w:val="clear" w:color="auto" w:fill="auto"/>
          </w:tcPr>
          <w:p w14:paraId="3FC03318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B74FCDB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LF</w:t>
            </w:r>
          </w:p>
        </w:tc>
        <w:tc>
          <w:tcPr>
            <w:tcW w:w="809" w:type="dxa"/>
            <w:shd w:val="clear" w:color="auto" w:fill="auto"/>
          </w:tcPr>
          <w:p w14:paraId="62152EEE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58DDBE55" w14:textId="77777777" w:rsidTr="00C8755B">
        <w:tc>
          <w:tcPr>
            <w:tcW w:w="1197" w:type="dxa"/>
            <w:shd w:val="clear" w:color="auto" w:fill="auto"/>
          </w:tcPr>
          <w:p w14:paraId="28689C5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504199AE" w14:textId="587F6860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 xml:space="preserve">Fieldwork spreadsheet to </w:t>
            </w:r>
            <w:r w:rsidR="00595F30"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B</w:t>
            </w:r>
            <w:bookmarkStart w:id="0" w:name="_GoBack"/>
            <w:bookmarkEnd w:id="0"/>
            <w:r w:rsidR="00595F30"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SDR</w:t>
            </w:r>
          </w:p>
        </w:tc>
        <w:tc>
          <w:tcPr>
            <w:tcW w:w="1134" w:type="dxa"/>
            <w:shd w:val="clear" w:color="auto" w:fill="auto"/>
          </w:tcPr>
          <w:p w14:paraId="7FB1824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7DF9E01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LF</w:t>
            </w:r>
          </w:p>
        </w:tc>
        <w:tc>
          <w:tcPr>
            <w:tcW w:w="809" w:type="dxa"/>
            <w:shd w:val="clear" w:color="auto" w:fill="auto"/>
          </w:tcPr>
          <w:p w14:paraId="38BD7FD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173B0944" w14:textId="77777777" w:rsidTr="00C8755B">
        <w:tc>
          <w:tcPr>
            <w:tcW w:w="1197" w:type="dxa"/>
            <w:shd w:val="clear" w:color="auto" w:fill="auto"/>
          </w:tcPr>
          <w:p w14:paraId="4DDBA64F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7E87FFF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Import fieldwork data to analysis spreadsheet</w:t>
            </w:r>
          </w:p>
        </w:tc>
        <w:tc>
          <w:tcPr>
            <w:tcW w:w="1134" w:type="dxa"/>
            <w:shd w:val="clear" w:color="auto" w:fill="auto"/>
          </w:tcPr>
          <w:p w14:paraId="4273635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FB72539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</w:t>
            </w:r>
          </w:p>
        </w:tc>
        <w:tc>
          <w:tcPr>
            <w:tcW w:w="809" w:type="dxa"/>
            <w:shd w:val="clear" w:color="auto" w:fill="auto"/>
          </w:tcPr>
          <w:p w14:paraId="101BD80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2227103A" w14:textId="77777777" w:rsidTr="00C8755B">
        <w:tc>
          <w:tcPr>
            <w:tcW w:w="1197" w:type="dxa"/>
            <w:shd w:val="clear" w:color="auto" w:fill="auto"/>
          </w:tcPr>
          <w:p w14:paraId="4EDF3A30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64C81E0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Share analysis spreadsheet via Google drive</w:t>
            </w:r>
          </w:p>
        </w:tc>
        <w:tc>
          <w:tcPr>
            <w:tcW w:w="1134" w:type="dxa"/>
            <w:shd w:val="clear" w:color="auto" w:fill="auto"/>
          </w:tcPr>
          <w:p w14:paraId="6C34BD2B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3E4A1787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</w:t>
            </w:r>
          </w:p>
        </w:tc>
        <w:tc>
          <w:tcPr>
            <w:tcW w:w="809" w:type="dxa"/>
            <w:shd w:val="clear" w:color="auto" w:fill="auto"/>
          </w:tcPr>
          <w:p w14:paraId="3B756817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1CBAD8F2" w14:textId="77777777" w:rsidTr="00C8755B">
        <w:tc>
          <w:tcPr>
            <w:tcW w:w="1197" w:type="dxa"/>
            <w:shd w:val="clear" w:color="auto" w:fill="auto"/>
          </w:tcPr>
          <w:p w14:paraId="4FA63AB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372665E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Read through of data &amp; set up of coding framework</w:t>
            </w:r>
          </w:p>
        </w:tc>
        <w:tc>
          <w:tcPr>
            <w:tcW w:w="1134" w:type="dxa"/>
            <w:shd w:val="clear" w:color="auto" w:fill="auto"/>
          </w:tcPr>
          <w:p w14:paraId="572115D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2B4F52F7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</w:t>
            </w:r>
          </w:p>
        </w:tc>
        <w:tc>
          <w:tcPr>
            <w:tcW w:w="809" w:type="dxa"/>
            <w:shd w:val="clear" w:color="auto" w:fill="auto"/>
          </w:tcPr>
          <w:p w14:paraId="1D2E854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056E9B9B" w14:textId="77777777" w:rsidTr="00C8755B">
        <w:trPr>
          <w:trHeight w:val="311"/>
        </w:trPr>
        <w:tc>
          <w:tcPr>
            <w:tcW w:w="1197" w:type="dxa"/>
            <w:shd w:val="clear" w:color="auto" w:fill="auto"/>
          </w:tcPr>
          <w:p w14:paraId="4721769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69CF149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Meeting to discuss coding framework</w:t>
            </w:r>
          </w:p>
        </w:tc>
        <w:tc>
          <w:tcPr>
            <w:tcW w:w="1134" w:type="dxa"/>
            <w:shd w:val="clear" w:color="auto" w:fill="auto"/>
          </w:tcPr>
          <w:p w14:paraId="48558BE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14E49C06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 &amp; QA</w:t>
            </w:r>
          </w:p>
        </w:tc>
        <w:tc>
          <w:tcPr>
            <w:tcW w:w="809" w:type="dxa"/>
            <w:shd w:val="clear" w:color="auto" w:fill="auto"/>
          </w:tcPr>
          <w:p w14:paraId="21423EC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4A3C9743" w14:textId="77777777" w:rsidTr="00C8755B">
        <w:trPr>
          <w:trHeight w:val="227"/>
        </w:trPr>
        <w:tc>
          <w:tcPr>
            <w:tcW w:w="1197" w:type="dxa"/>
            <w:shd w:val="clear" w:color="auto" w:fill="auto"/>
          </w:tcPr>
          <w:p w14:paraId="7F5437D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5CEF053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Coding &amp; analysis</w:t>
            </w:r>
          </w:p>
        </w:tc>
        <w:tc>
          <w:tcPr>
            <w:tcW w:w="1134" w:type="dxa"/>
            <w:shd w:val="clear" w:color="auto" w:fill="auto"/>
          </w:tcPr>
          <w:p w14:paraId="58A85EE8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E4DC625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</w:t>
            </w:r>
          </w:p>
        </w:tc>
        <w:tc>
          <w:tcPr>
            <w:tcW w:w="809" w:type="dxa"/>
            <w:shd w:val="clear" w:color="auto" w:fill="auto"/>
          </w:tcPr>
          <w:p w14:paraId="18B74772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201740" w:rsidRPr="00C8755B" w14:paraId="0321408C" w14:textId="77777777" w:rsidTr="00C8755B">
        <w:trPr>
          <w:trHeight w:val="227"/>
        </w:trPr>
        <w:tc>
          <w:tcPr>
            <w:tcW w:w="1197" w:type="dxa"/>
            <w:shd w:val="clear" w:color="auto" w:fill="auto"/>
          </w:tcPr>
          <w:p w14:paraId="35481DDF" w14:textId="77777777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AAED113" w14:textId="1D1DEE3A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Send coded data to BSDR for import</w:t>
            </w:r>
          </w:p>
        </w:tc>
        <w:tc>
          <w:tcPr>
            <w:tcW w:w="1134" w:type="dxa"/>
            <w:shd w:val="clear" w:color="auto" w:fill="auto"/>
          </w:tcPr>
          <w:p w14:paraId="0F97904F" w14:textId="77777777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487E856" w14:textId="198E8B48" w:rsidR="00201740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2CE90994" w14:textId="77777777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201740" w:rsidRPr="00C8755B" w14:paraId="49F87625" w14:textId="77777777" w:rsidTr="00C8755B">
        <w:tc>
          <w:tcPr>
            <w:tcW w:w="1197" w:type="dxa"/>
            <w:shd w:val="clear" w:color="auto" w:fill="auto"/>
          </w:tcPr>
          <w:p w14:paraId="75679E29" w14:textId="77777777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32B8A0D" w14:textId="496C9B3D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Analysis</w:t>
            </w:r>
          </w:p>
        </w:tc>
        <w:tc>
          <w:tcPr>
            <w:tcW w:w="1134" w:type="dxa"/>
            <w:shd w:val="clear" w:color="auto" w:fill="auto"/>
          </w:tcPr>
          <w:p w14:paraId="585BD1A3" w14:textId="77777777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5864DE7" w14:textId="2D05E69C" w:rsidR="00201740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</w:t>
            </w:r>
          </w:p>
        </w:tc>
        <w:tc>
          <w:tcPr>
            <w:tcW w:w="809" w:type="dxa"/>
            <w:shd w:val="clear" w:color="auto" w:fill="auto"/>
          </w:tcPr>
          <w:p w14:paraId="1C678225" w14:textId="77777777" w:rsidR="00201740" w:rsidRPr="00C8755B" w:rsidRDefault="00201740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4C008076" w14:textId="77777777" w:rsidTr="00C8755B">
        <w:tc>
          <w:tcPr>
            <w:tcW w:w="1197" w:type="dxa"/>
            <w:shd w:val="clear" w:color="auto" w:fill="auto"/>
          </w:tcPr>
          <w:p w14:paraId="1183BDAF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06109BF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 xml:space="preserve">Draft analysis report to </w:t>
            </w:r>
            <w:r w:rsidR="00D54B42"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1134" w:type="dxa"/>
            <w:shd w:val="clear" w:color="auto" w:fill="auto"/>
          </w:tcPr>
          <w:p w14:paraId="463C582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140FA372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</w:t>
            </w:r>
          </w:p>
        </w:tc>
        <w:tc>
          <w:tcPr>
            <w:tcW w:w="809" w:type="dxa"/>
            <w:shd w:val="clear" w:color="auto" w:fill="auto"/>
          </w:tcPr>
          <w:p w14:paraId="36FE11E0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136FA4BB" w14:textId="77777777" w:rsidTr="00C8755B">
        <w:tc>
          <w:tcPr>
            <w:tcW w:w="1197" w:type="dxa"/>
            <w:shd w:val="clear" w:color="auto" w:fill="auto"/>
          </w:tcPr>
          <w:p w14:paraId="4A4D10A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09848BB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Meeting to hand over/ discuss analysis and findings between lead analyst and evaluator</w:t>
            </w:r>
          </w:p>
        </w:tc>
        <w:tc>
          <w:tcPr>
            <w:tcW w:w="1134" w:type="dxa"/>
            <w:shd w:val="clear" w:color="auto" w:fill="auto"/>
          </w:tcPr>
          <w:p w14:paraId="3CF0DC6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7F4404A0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QA &amp; LE</w:t>
            </w:r>
          </w:p>
        </w:tc>
        <w:tc>
          <w:tcPr>
            <w:tcW w:w="809" w:type="dxa"/>
            <w:shd w:val="clear" w:color="auto" w:fill="auto"/>
          </w:tcPr>
          <w:p w14:paraId="6F726A9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06CA6335" w14:textId="77777777" w:rsidTr="00C8755B">
        <w:tc>
          <w:tcPr>
            <w:tcW w:w="1197" w:type="dxa"/>
            <w:shd w:val="clear" w:color="auto" w:fill="auto"/>
          </w:tcPr>
          <w:p w14:paraId="3D0F623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1238A2DE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Report writing</w:t>
            </w:r>
          </w:p>
        </w:tc>
        <w:tc>
          <w:tcPr>
            <w:tcW w:w="1134" w:type="dxa"/>
            <w:shd w:val="clear" w:color="auto" w:fill="auto"/>
          </w:tcPr>
          <w:p w14:paraId="21CCD6E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A5DDF05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0E41A10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02370CBB" w14:textId="77777777" w:rsidTr="00C8755B">
        <w:tc>
          <w:tcPr>
            <w:tcW w:w="1197" w:type="dxa"/>
            <w:shd w:val="clear" w:color="auto" w:fill="auto"/>
          </w:tcPr>
          <w:p w14:paraId="1D4C927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1D9AB6A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First draft report to Commissioner</w:t>
            </w:r>
          </w:p>
        </w:tc>
        <w:tc>
          <w:tcPr>
            <w:tcW w:w="1134" w:type="dxa"/>
            <w:shd w:val="clear" w:color="auto" w:fill="auto"/>
          </w:tcPr>
          <w:p w14:paraId="535D9741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880851C" w14:textId="77777777" w:rsidR="00835B51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057F5D9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649B3128" w14:textId="77777777" w:rsidTr="00C8755B">
        <w:tc>
          <w:tcPr>
            <w:tcW w:w="1197" w:type="dxa"/>
            <w:shd w:val="clear" w:color="auto" w:fill="auto"/>
          </w:tcPr>
          <w:p w14:paraId="14F01A5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5A2FE648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Comments on report from Commissioner</w:t>
            </w:r>
          </w:p>
        </w:tc>
        <w:tc>
          <w:tcPr>
            <w:tcW w:w="1134" w:type="dxa"/>
            <w:shd w:val="clear" w:color="auto" w:fill="auto"/>
          </w:tcPr>
          <w:p w14:paraId="7AA24519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3E41D455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CM</w:t>
            </w:r>
          </w:p>
        </w:tc>
        <w:tc>
          <w:tcPr>
            <w:tcW w:w="809" w:type="dxa"/>
            <w:shd w:val="clear" w:color="auto" w:fill="auto"/>
          </w:tcPr>
          <w:p w14:paraId="7E7B8B47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4C358057" w14:textId="77777777" w:rsidTr="00C8755B">
        <w:tc>
          <w:tcPr>
            <w:tcW w:w="1197" w:type="dxa"/>
            <w:shd w:val="clear" w:color="auto" w:fill="auto"/>
          </w:tcPr>
          <w:p w14:paraId="30B9A9DE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5DB6776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Second draft report</w:t>
            </w:r>
          </w:p>
        </w:tc>
        <w:tc>
          <w:tcPr>
            <w:tcW w:w="1134" w:type="dxa"/>
            <w:shd w:val="clear" w:color="auto" w:fill="auto"/>
          </w:tcPr>
          <w:p w14:paraId="3C1058E7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5A2F7A9F" w14:textId="77777777" w:rsidR="00835B51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6A800465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5141A5DC" w14:textId="77777777" w:rsidTr="00C8755B">
        <w:tc>
          <w:tcPr>
            <w:tcW w:w="1197" w:type="dxa"/>
            <w:shd w:val="clear" w:color="auto" w:fill="auto"/>
          </w:tcPr>
          <w:p w14:paraId="3B8967C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15F969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B20C90A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63CD6896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809" w:type="dxa"/>
            <w:shd w:val="clear" w:color="auto" w:fill="auto"/>
          </w:tcPr>
          <w:p w14:paraId="5A322852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6816CF13" w14:textId="77777777" w:rsidTr="00C8755B">
        <w:tc>
          <w:tcPr>
            <w:tcW w:w="1197" w:type="dxa"/>
            <w:shd w:val="clear" w:color="auto" w:fill="auto"/>
          </w:tcPr>
          <w:p w14:paraId="5E84BB1E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50B51B4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Unblinding workshop</w:t>
            </w:r>
          </w:p>
        </w:tc>
        <w:tc>
          <w:tcPr>
            <w:tcW w:w="1134" w:type="dxa"/>
            <w:shd w:val="clear" w:color="auto" w:fill="auto"/>
          </w:tcPr>
          <w:p w14:paraId="3E4A3E22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413E6CBA" w14:textId="77777777" w:rsidR="00835B51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12DDF543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544167A3" w14:textId="77777777" w:rsidTr="00C8755B">
        <w:tc>
          <w:tcPr>
            <w:tcW w:w="1197" w:type="dxa"/>
            <w:shd w:val="clear" w:color="auto" w:fill="auto"/>
          </w:tcPr>
          <w:p w14:paraId="4E12ED89" w14:textId="77777777" w:rsidR="00D54B42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472F6E3F" w14:textId="77777777" w:rsidR="00D54B42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Inclusion of workshop findings into final report</w:t>
            </w:r>
          </w:p>
        </w:tc>
        <w:tc>
          <w:tcPr>
            <w:tcW w:w="1134" w:type="dxa"/>
            <w:shd w:val="clear" w:color="auto" w:fill="auto"/>
          </w:tcPr>
          <w:p w14:paraId="01A539B0" w14:textId="77777777" w:rsidR="00D54B42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3AA2BD66" w14:textId="77777777" w:rsidR="00D54B42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1048CF32" w14:textId="77777777" w:rsidR="00D54B42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C8755B" w:rsidRPr="00C8755B" w14:paraId="3FB972A5" w14:textId="77777777" w:rsidTr="00C8755B">
        <w:tc>
          <w:tcPr>
            <w:tcW w:w="1197" w:type="dxa"/>
            <w:shd w:val="clear" w:color="auto" w:fill="auto"/>
          </w:tcPr>
          <w:p w14:paraId="6C31B413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49D63144" w14:textId="77777777" w:rsidR="00835B51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Final report</w:t>
            </w:r>
          </w:p>
        </w:tc>
        <w:tc>
          <w:tcPr>
            <w:tcW w:w="1134" w:type="dxa"/>
            <w:shd w:val="clear" w:color="auto" w:fill="auto"/>
          </w:tcPr>
          <w:p w14:paraId="392CDAFD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08D9FB39" w14:textId="77777777" w:rsidR="00835B51" w:rsidRPr="00C8755B" w:rsidRDefault="00D54B42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 w:rsidRPr="00C8755B"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LE</w:t>
            </w:r>
          </w:p>
        </w:tc>
        <w:tc>
          <w:tcPr>
            <w:tcW w:w="809" w:type="dxa"/>
            <w:shd w:val="clear" w:color="auto" w:fill="auto"/>
          </w:tcPr>
          <w:p w14:paraId="2D876EFC" w14:textId="77777777" w:rsidR="00835B51" w:rsidRPr="00C8755B" w:rsidRDefault="00835B51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  <w:tr w:rsidR="00A917B4" w:rsidRPr="00C8755B" w14:paraId="08B5D96B" w14:textId="77777777" w:rsidTr="00C8755B">
        <w:tc>
          <w:tcPr>
            <w:tcW w:w="1197" w:type="dxa"/>
            <w:shd w:val="clear" w:color="auto" w:fill="auto"/>
          </w:tcPr>
          <w:p w14:paraId="486FE727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08039A63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  <w:t>Invoice</w:t>
            </w:r>
          </w:p>
        </w:tc>
        <w:tc>
          <w:tcPr>
            <w:tcW w:w="1134" w:type="dxa"/>
            <w:shd w:val="clear" w:color="auto" w:fill="auto"/>
          </w:tcPr>
          <w:p w14:paraId="0D468BEE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685" w:type="dxa"/>
            <w:shd w:val="clear" w:color="auto" w:fill="auto"/>
          </w:tcPr>
          <w:p w14:paraId="6672D345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809" w:type="dxa"/>
            <w:shd w:val="clear" w:color="auto" w:fill="auto"/>
          </w:tcPr>
          <w:p w14:paraId="5E1FE58A" w14:textId="77777777" w:rsidR="00A917B4" w:rsidRPr="00C8755B" w:rsidRDefault="00A917B4" w:rsidP="00C8755B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4362A222" w14:textId="77777777" w:rsidR="008F2DBE" w:rsidRDefault="008F2DBE" w:rsidP="008F2DBE"/>
    <w:p w14:paraId="39F2B809" w14:textId="77777777" w:rsidR="00436F30" w:rsidRDefault="00436F30" w:rsidP="008F2DBE">
      <w:r>
        <w:t>Key:</w:t>
      </w:r>
    </w:p>
    <w:p w14:paraId="2F8B0843" w14:textId="77777777" w:rsidR="00436F30" w:rsidRDefault="00436F30" w:rsidP="008F2DBE">
      <w:r>
        <w:t>LE: Lead Evaluator</w:t>
      </w:r>
    </w:p>
    <w:p w14:paraId="03C8C7C3" w14:textId="77777777" w:rsidR="00436F30" w:rsidRDefault="00A917B4" w:rsidP="008F2DBE">
      <w:r>
        <w:t>Q</w:t>
      </w:r>
      <w:r w:rsidR="00436F30">
        <w:t xml:space="preserve">A: </w:t>
      </w:r>
      <w:r>
        <w:t>QuIP</w:t>
      </w:r>
      <w:r w:rsidR="00436F30">
        <w:t xml:space="preserve"> Analyst</w:t>
      </w:r>
    </w:p>
    <w:p w14:paraId="48A43A03" w14:textId="77777777" w:rsidR="00436F30" w:rsidRDefault="00436F30" w:rsidP="008F2DBE">
      <w:r>
        <w:t>FT: Field Team</w:t>
      </w:r>
    </w:p>
    <w:p w14:paraId="5F526B71" w14:textId="77777777" w:rsidR="00436F30" w:rsidRDefault="00A917B4" w:rsidP="008F2DBE">
      <w:r>
        <w:t>LF</w:t>
      </w:r>
      <w:r w:rsidR="00436F30">
        <w:t xml:space="preserve">: Lead </w:t>
      </w:r>
      <w:r>
        <w:t xml:space="preserve">field </w:t>
      </w:r>
      <w:r w:rsidR="00436F30">
        <w:t xml:space="preserve">researcher </w:t>
      </w:r>
    </w:p>
    <w:p w14:paraId="77F0AC88" w14:textId="77777777" w:rsidR="00A917B4" w:rsidRDefault="00A917B4" w:rsidP="008F2DBE">
      <w:r>
        <w:t>CM: Commissioner</w:t>
      </w:r>
    </w:p>
    <w:p w14:paraId="6717DF7B" w14:textId="77777777" w:rsidR="00436F30" w:rsidRDefault="00436F30" w:rsidP="008F2DBE"/>
    <w:p w14:paraId="19E5581D" w14:textId="77777777" w:rsidR="00436F30" w:rsidRDefault="00436F30" w:rsidP="008F2DBE">
      <w:r>
        <w:t xml:space="preserve">NB These to be replaced with initials of QuIP team once established </w:t>
      </w:r>
    </w:p>
    <w:sectPr w:rsidR="00436F30" w:rsidSect="009976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E95"/>
    <w:multiLevelType w:val="multilevel"/>
    <w:tmpl w:val="D672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C57AA4"/>
    <w:multiLevelType w:val="multilevel"/>
    <w:tmpl w:val="5FCEFB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672542"/>
    <w:multiLevelType w:val="multilevel"/>
    <w:tmpl w:val="42F40BA6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3" w15:restartNumberingAfterBreak="0">
    <w:nsid w:val="23E82425"/>
    <w:multiLevelType w:val="hybridMultilevel"/>
    <w:tmpl w:val="75E41EFA"/>
    <w:lvl w:ilvl="0" w:tplc="0F6C20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0E82"/>
    <w:multiLevelType w:val="multilevel"/>
    <w:tmpl w:val="7988C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064EEF"/>
    <w:multiLevelType w:val="hybridMultilevel"/>
    <w:tmpl w:val="76BCAF3E"/>
    <w:lvl w:ilvl="0" w:tplc="F94A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50B1"/>
    <w:multiLevelType w:val="multilevel"/>
    <w:tmpl w:val="0DDE4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02870E6"/>
    <w:multiLevelType w:val="multilevel"/>
    <w:tmpl w:val="25709836"/>
    <w:lvl w:ilvl="0">
      <w:start w:val="1"/>
      <w:numFmt w:val="decimal"/>
      <w:pStyle w:val="Captio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51"/>
    <w:rsid w:val="000928D1"/>
    <w:rsid w:val="000E5F7B"/>
    <w:rsid w:val="00150863"/>
    <w:rsid w:val="0019787A"/>
    <w:rsid w:val="001A3803"/>
    <w:rsid w:val="00201740"/>
    <w:rsid w:val="00293868"/>
    <w:rsid w:val="003E4FE6"/>
    <w:rsid w:val="003E6726"/>
    <w:rsid w:val="00407928"/>
    <w:rsid w:val="00436F30"/>
    <w:rsid w:val="00457020"/>
    <w:rsid w:val="004D6635"/>
    <w:rsid w:val="00520D4B"/>
    <w:rsid w:val="00561D40"/>
    <w:rsid w:val="00595F30"/>
    <w:rsid w:val="006109F9"/>
    <w:rsid w:val="0076477C"/>
    <w:rsid w:val="007D1875"/>
    <w:rsid w:val="00835B51"/>
    <w:rsid w:val="0084396B"/>
    <w:rsid w:val="008F2DBE"/>
    <w:rsid w:val="00902979"/>
    <w:rsid w:val="009660DF"/>
    <w:rsid w:val="009976B3"/>
    <w:rsid w:val="00A917B4"/>
    <w:rsid w:val="00AD192C"/>
    <w:rsid w:val="00C8755B"/>
    <w:rsid w:val="00CA7D66"/>
    <w:rsid w:val="00CB07FA"/>
    <w:rsid w:val="00D54B42"/>
    <w:rsid w:val="00D95283"/>
    <w:rsid w:val="00E33676"/>
    <w:rsid w:val="00E76B42"/>
    <w:rsid w:val="00F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305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1D40"/>
    <w:pPr>
      <w:keepNext/>
      <w:keepLines/>
      <w:numPr>
        <w:numId w:val="10"/>
      </w:numPr>
      <w:spacing w:after="120"/>
      <w:ind w:left="360"/>
      <w:outlineLvl w:val="0"/>
    </w:pPr>
    <w:rPr>
      <w:rFonts w:eastAsia="MS Gothic"/>
      <w:b/>
      <w:sz w:val="22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19787A"/>
    <w:pPr>
      <w:keepNext/>
      <w:numPr>
        <w:ilvl w:val="1"/>
        <w:numId w:val="9"/>
      </w:numPr>
      <w:spacing w:line="360" w:lineRule="auto"/>
      <w:jc w:val="center"/>
      <w:outlineLvl w:val="1"/>
    </w:pPr>
    <w:rPr>
      <w:rFonts w:eastAsia="Times New Roman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19787A"/>
    <w:pPr>
      <w:keepNext/>
      <w:numPr>
        <w:ilvl w:val="2"/>
        <w:numId w:val="9"/>
      </w:numPr>
      <w:spacing w:line="360" w:lineRule="auto"/>
      <w:jc w:val="center"/>
      <w:outlineLvl w:val="2"/>
    </w:pPr>
    <w:rPr>
      <w:rFonts w:eastAsia="Times New Roman" w:cs="Arial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9787A"/>
    <w:rPr>
      <w:rFonts w:eastAsia="Times New Roman" w:cs="Arial"/>
      <w:b/>
      <w:bCs/>
      <w:sz w:val="22"/>
    </w:rPr>
  </w:style>
  <w:style w:type="character" w:customStyle="1" w:styleId="Heading1Char">
    <w:name w:val="Heading 1 Char"/>
    <w:link w:val="Heading1"/>
    <w:rsid w:val="00561D40"/>
    <w:rPr>
      <w:rFonts w:eastAsia="MS Gothic" w:cs="Times New Roman"/>
      <w:b/>
      <w:sz w:val="22"/>
      <w:lang w:val="en-US" w:eastAsia="en-GB"/>
    </w:rPr>
  </w:style>
  <w:style w:type="character" w:customStyle="1" w:styleId="Heading3Char">
    <w:name w:val="Heading 3 Char"/>
    <w:link w:val="Heading3"/>
    <w:rsid w:val="0019787A"/>
    <w:rPr>
      <w:rFonts w:eastAsia="Times New Roman" w:cs="Arial"/>
      <w:b/>
      <w:bCs/>
      <w:sz w:val="22"/>
      <w:szCs w:val="26"/>
      <w:lang w:eastAsia="ja-JP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61D40"/>
    <w:pPr>
      <w:keepNext/>
      <w:numPr>
        <w:numId w:val="8"/>
      </w:numPr>
    </w:pPr>
    <w:rPr>
      <w:i/>
      <w:iCs/>
      <w:color w:val="44546A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8F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%20Drives\BSDR\Template%20Files\QuIP%20Schedule%20checklist%20template\QuIP%20Schedu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QuIP Schedule template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EdHowarth</dc:creator>
  <cp:keywords/>
  <dc:description/>
  <cp:lastModifiedBy>EdHowarth</cp:lastModifiedBy>
  <cp:revision>2</cp:revision>
  <dcterms:created xsi:type="dcterms:W3CDTF">2018-07-04T13:13:00Z</dcterms:created>
  <dcterms:modified xsi:type="dcterms:W3CDTF">2018-07-04T13:13:00Z</dcterms:modified>
  <cp:category/>
</cp:coreProperties>
</file>